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C6" w:rsidRPr="009B73FA" w:rsidRDefault="00AC30C6" w:rsidP="00487D6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B73FA">
        <w:rPr>
          <w:rFonts w:ascii="標楷體" w:eastAsia="標楷體" w:hAnsi="標楷體" w:hint="eastAsia"/>
          <w:b/>
          <w:sz w:val="28"/>
          <w:szCs w:val="28"/>
        </w:rPr>
        <w:t>孫運璿學術獎</w:t>
      </w:r>
    </w:p>
    <w:p w:rsidR="00AC30C6" w:rsidRPr="009B73FA" w:rsidRDefault="00AC30C6" w:rsidP="00487D6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B73FA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AC30C6" w:rsidRDefault="00AC30C6" w:rsidP="00487D6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B73FA">
        <w:rPr>
          <w:rFonts w:ascii="標楷體" w:eastAsia="標楷體" w:hAnsi="標楷體" w:hint="eastAsia"/>
          <w:b/>
          <w:sz w:val="28"/>
          <w:szCs w:val="28"/>
        </w:rPr>
        <w:t>（博士培育獎學金）</w:t>
      </w:r>
    </w:p>
    <w:p w:rsidR="00AC30C6" w:rsidRPr="000C279B" w:rsidRDefault="00AC30C6" w:rsidP="00487D6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C30C6" w:rsidRDefault="00AC30C6" w:rsidP="00216834">
      <w:pPr>
        <w:pStyle w:val="Default"/>
        <w:rPr>
          <w:rFonts w:hAnsi="標楷體"/>
        </w:rPr>
      </w:pPr>
      <w:r>
        <w:rPr>
          <w:rFonts w:hAnsi="標楷體" w:hint="eastAsia"/>
        </w:rPr>
        <w:t>說明：</w:t>
      </w:r>
    </w:p>
    <w:p w:rsidR="00AC30C6" w:rsidRDefault="00AC30C6" w:rsidP="00A919B8">
      <w:pPr>
        <w:pStyle w:val="Default"/>
        <w:numPr>
          <w:ilvl w:val="0"/>
          <w:numId w:val="3"/>
        </w:numPr>
        <w:rPr>
          <w:rFonts w:hAnsi="標楷體"/>
        </w:rPr>
      </w:pPr>
      <w:r w:rsidRPr="00DF77CD">
        <w:rPr>
          <w:rFonts w:hAnsi="標楷體" w:hint="eastAsia"/>
        </w:rPr>
        <w:t>請將</w:t>
      </w:r>
      <w:r>
        <w:rPr>
          <w:rFonts w:hAnsi="標楷體" w:hint="eastAsia"/>
        </w:rPr>
        <w:t>申請表、</w:t>
      </w:r>
      <w:r w:rsidRPr="00DF77CD">
        <w:rPr>
          <w:rFonts w:hAnsi="標楷體" w:hint="eastAsia"/>
        </w:rPr>
        <w:t>個人簡歷（</w:t>
      </w:r>
      <w:r w:rsidRPr="00DF77CD">
        <w:rPr>
          <w:rFonts w:hAnsi="標楷體"/>
        </w:rPr>
        <w:t>CV</w:t>
      </w:r>
      <w:r w:rsidRPr="00DF77CD">
        <w:rPr>
          <w:rFonts w:hAnsi="標楷體" w:hint="eastAsia"/>
        </w:rPr>
        <w:t>）、</w:t>
      </w:r>
      <w:r>
        <w:rPr>
          <w:rFonts w:hAnsi="標楷體" w:hint="eastAsia"/>
        </w:rPr>
        <w:t>博士候選人資格證明，博士論文</w:t>
      </w:r>
      <w:r w:rsidRPr="00DF77CD">
        <w:rPr>
          <w:rFonts w:hAnsi="標楷體" w:hint="eastAsia"/>
        </w:rPr>
        <w:t>計畫書及摘要、</w:t>
      </w:r>
      <w:r w:rsidRPr="00A919B8">
        <w:rPr>
          <w:rFonts w:hAnsi="標楷體" w:hint="eastAsia"/>
        </w:rPr>
        <w:t>研究計畫主題與</w:t>
      </w:r>
      <w:r>
        <w:rPr>
          <w:rFonts w:hAnsi="標楷體" w:hint="eastAsia"/>
        </w:rPr>
        <w:t>本獎項</w:t>
      </w:r>
      <w:r w:rsidRPr="00A919B8">
        <w:rPr>
          <w:rFonts w:hAnsi="標楷體" w:hint="eastAsia"/>
        </w:rPr>
        <w:t>宗旨說明</w:t>
      </w:r>
      <w:r>
        <w:rPr>
          <w:rFonts w:hAnsi="標楷體" w:hint="eastAsia"/>
        </w:rPr>
        <w:t>之電子檔及紙本</w:t>
      </w:r>
      <w:r w:rsidRPr="00DF77CD">
        <w:rPr>
          <w:rFonts w:hAnsi="標楷體" w:hint="eastAsia"/>
        </w:rPr>
        <w:t>資料</w:t>
      </w:r>
      <w:r>
        <w:rPr>
          <w:rFonts w:hAnsi="標楷體" w:hint="eastAsia"/>
        </w:rPr>
        <w:t>，共一式</w:t>
      </w:r>
      <w:r>
        <w:rPr>
          <w:rFonts w:hAnsi="標楷體"/>
        </w:rPr>
        <w:t>5</w:t>
      </w:r>
      <w:r>
        <w:rPr>
          <w:rFonts w:hAnsi="標楷體" w:hint="eastAsia"/>
        </w:rPr>
        <w:t>份</w:t>
      </w:r>
      <w:bookmarkStart w:id="0" w:name="_GoBack"/>
      <w:bookmarkEnd w:id="0"/>
      <w:r>
        <w:rPr>
          <w:rFonts w:hAnsi="標楷體" w:hint="eastAsia"/>
        </w:rPr>
        <w:t>送交財團法人孫運璿學術基金會辦公室</w:t>
      </w:r>
      <w:r w:rsidRPr="00DF77CD">
        <w:rPr>
          <w:rFonts w:hAnsi="標楷體" w:hint="eastAsia"/>
        </w:rPr>
        <w:t>。</w:t>
      </w:r>
    </w:p>
    <w:p w:rsidR="00AC30C6" w:rsidRDefault="00AC30C6" w:rsidP="00DF77CD">
      <w:pPr>
        <w:pStyle w:val="Default"/>
        <w:numPr>
          <w:ilvl w:val="0"/>
          <w:numId w:val="3"/>
        </w:numPr>
        <w:rPr>
          <w:rFonts w:hAnsi="標楷體"/>
        </w:rPr>
      </w:pPr>
      <w:r>
        <w:rPr>
          <w:rFonts w:hAnsi="標楷體" w:hint="eastAsia"/>
        </w:rPr>
        <w:t>獲獎者須於完成論文內頁中註明獲本獎項補助字樣；</w:t>
      </w:r>
      <w:r w:rsidRPr="00DF77CD">
        <w:rPr>
          <w:rFonts w:hAnsi="標楷體" w:hint="eastAsia"/>
        </w:rPr>
        <w:t>配合出席主辦單位舉辦之公開發表會，並於論文完成後提供</w:t>
      </w:r>
      <w:r>
        <w:rPr>
          <w:rFonts w:hAnsi="標楷體" w:hint="eastAsia"/>
        </w:rPr>
        <w:t>主辦單位完整</w:t>
      </w:r>
      <w:r w:rsidRPr="00DF77CD">
        <w:rPr>
          <w:rFonts w:hAnsi="標楷體" w:hint="eastAsia"/>
        </w:rPr>
        <w:t>論文紙本及電子檔。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268"/>
        <w:gridCol w:w="1843"/>
        <w:gridCol w:w="567"/>
        <w:gridCol w:w="1276"/>
      </w:tblGrid>
      <w:tr w:rsidR="00AC30C6" w:rsidRPr="0061004F" w:rsidTr="00106CAC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論文題目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AC30C6" w:rsidRPr="0061004F" w:rsidTr="00106CAC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姓</w:t>
            </w:r>
            <w:r w:rsidRPr="00106CAC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 </w:t>
            </w: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名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30C6" w:rsidRPr="00106CAC" w:rsidRDefault="00AC30C6" w:rsidP="00487D64">
            <w:pPr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AC30C6" w:rsidRPr="0061004F" w:rsidTr="00106CAC"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學</w:t>
            </w:r>
            <w:r w:rsidRPr="00106CAC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 </w:t>
            </w: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校</w:t>
            </w:r>
            <w:r w:rsidRPr="00106CAC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博班</w:t>
            </w:r>
            <w:r w:rsidRPr="00106CAC">
              <w:rPr>
                <w:rFonts w:ascii="Times New Roman" w:eastAsia="標楷體" w:hAnsi="Times New Roman"/>
                <w:kern w:val="0"/>
                <w:sz w:val="28"/>
                <w:szCs w:val="20"/>
              </w:rPr>
              <w:t>/</w:t>
            </w: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年級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AC30C6" w:rsidRPr="0061004F" w:rsidTr="00106CAC"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系</w:t>
            </w:r>
            <w:r w:rsidRPr="00106CAC">
              <w:rPr>
                <w:rFonts w:ascii="Times New Roman" w:eastAsia="標楷體" w:hAnsi="Times New Roman"/>
                <w:kern w:val="0"/>
                <w:sz w:val="28"/>
                <w:szCs w:val="20"/>
              </w:rPr>
              <w:t xml:space="preserve">  </w:t>
            </w: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所</w:t>
            </w:r>
          </w:p>
        </w:tc>
        <w:tc>
          <w:tcPr>
            <w:tcW w:w="2268" w:type="dxa"/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手機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both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AC30C6" w:rsidRPr="0061004F" w:rsidTr="00106CAC">
        <w:trPr>
          <w:trHeight w:val="554"/>
        </w:trPr>
        <w:tc>
          <w:tcPr>
            <w:tcW w:w="251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/>
                <w:kern w:val="0"/>
                <w:sz w:val="28"/>
                <w:szCs w:val="20"/>
              </w:rPr>
              <w:t>E-mail</w:t>
            </w:r>
          </w:p>
        </w:tc>
        <w:tc>
          <w:tcPr>
            <w:tcW w:w="595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AC30C6" w:rsidRPr="00106CAC" w:rsidRDefault="00AC30C6" w:rsidP="00487D64">
            <w:pPr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</w:p>
        </w:tc>
      </w:tr>
      <w:tr w:rsidR="00AC30C6" w:rsidRPr="0061004F" w:rsidTr="00106CAC">
        <w:tc>
          <w:tcPr>
            <w:tcW w:w="7196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審查資料項目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Cs w:val="20"/>
              </w:rPr>
              <w:t>收件確認</w:t>
            </w:r>
          </w:p>
        </w:tc>
      </w:tr>
      <w:tr w:rsidR="00AC30C6" w:rsidRPr="0061004F" w:rsidTr="00106CAC">
        <w:trPr>
          <w:trHeight w:val="183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106CAC">
              <w:rPr>
                <w:rFonts w:eastAsia="標楷體"/>
                <w:kern w:val="0"/>
                <w:sz w:val="28"/>
                <w:szCs w:val="20"/>
              </w:rPr>
              <w:t>1</w:t>
            </w:r>
          </w:p>
        </w:tc>
        <w:tc>
          <w:tcPr>
            <w:tcW w:w="6521" w:type="dxa"/>
            <w:gridSpan w:val="4"/>
            <w:vAlign w:val="center"/>
          </w:tcPr>
          <w:p w:rsidR="00AC30C6" w:rsidRPr="00106CAC" w:rsidRDefault="00AC30C6" w:rsidP="00106CAC">
            <w:pPr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106CAC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個人簡歷（</w:t>
            </w:r>
            <w:r w:rsidRPr="00106CAC">
              <w:rPr>
                <w:rFonts w:ascii="標楷體" w:eastAsia="標楷體" w:hAnsi="標楷體"/>
                <w:kern w:val="0"/>
                <w:sz w:val="28"/>
                <w:szCs w:val="20"/>
              </w:rPr>
              <w:t>CV</w:t>
            </w:r>
            <w:r w:rsidRPr="00106CAC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  <w:tr w:rsidR="00AC30C6" w:rsidRPr="0061004F" w:rsidTr="00106CAC">
        <w:trPr>
          <w:trHeight w:val="537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106CAC">
              <w:rPr>
                <w:rFonts w:eastAsia="標楷體"/>
                <w:kern w:val="0"/>
                <w:sz w:val="28"/>
                <w:szCs w:val="20"/>
              </w:rPr>
              <w:t>2</w:t>
            </w:r>
          </w:p>
        </w:tc>
        <w:tc>
          <w:tcPr>
            <w:tcW w:w="6521" w:type="dxa"/>
            <w:gridSpan w:val="4"/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論文研究計畫書及摘要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  <w:tr w:rsidR="00AC30C6" w:rsidRPr="0061004F" w:rsidTr="00106CAC">
        <w:trPr>
          <w:trHeight w:val="537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106CAC">
              <w:rPr>
                <w:rFonts w:eastAsia="標楷體"/>
                <w:kern w:val="0"/>
                <w:sz w:val="28"/>
                <w:szCs w:val="20"/>
              </w:rPr>
              <w:t>3</w:t>
            </w:r>
          </w:p>
        </w:tc>
        <w:tc>
          <w:tcPr>
            <w:tcW w:w="6521" w:type="dxa"/>
            <w:gridSpan w:val="4"/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博士候選人資格證明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□</w:t>
            </w:r>
          </w:p>
        </w:tc>
      </w:tr>
      <w:tr w:rsidR="00AC30C6" w:rsidRPr="0061004F" w:rsidTr="00106CAC"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106CAC">
              <w:rPr>
                <w:rFonts w:eastAsia="標楷體"/>
                <w:kern w:val="0"/>
                <w:sz w:val="28"/>
                <w:szCs w:val="20"/>
              </w:rPr>
              <w:t>4</w:t>
            </w:r>
          </w:p>
        </w:tc>
        <w:tc>
          <w:tcPr>
            <w:tcW w:w="6521" w:type="dxa"/>
            <w:gridSpan w:val="4"/>
            <w:vAlign w:val="center"/>
          </w:tcPr>
          <w:p w:rsidR="00AC30C6" w:rsidRPr="00106CAC" w:rsidRDefault="00AC30C6" w:rsidP="00106CAC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研究計畫主題與本獎項宗旨相關說明</w:t>
            </w:r>
          </w:p>
          <w:p w:rsidR="00AC30C6" w:rsidRPr="00106CAC" w:rsidRDefault="00AC30C6" w:rsidP="00106CAC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（一千字以內）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  <w:tr w:rsidR="00AC30C6" w:rsidRPr="0061004F" w:rsidTr="00106CAC">
        <w:trPr>
          <w:trHeight w:val="858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eastAsia="標楷體"/>
                <w:kern w:val="0"/>
                <w:sz w:val="28"/>
                <w:szCs w:val="20"/>
              </w:rPr>
            </w:pPr>
            <w:r w:rsidRPr="00106CAC">
              <w:rPr>
                <w:rFonts w:eastAsia="標楷體"/>
                <w:kern w:val="0"/>
                <w:sz w:val="28"/>
                <w:szCs w:val="20"/>
              </w:rPr>
              <w:t>5</w:t>
            </w:r>
          </w:p>
        </w:tc>
        <w:tc>
          <w:tcPr>
            <w:tcW w:w="6521" w:type="dxa"/>
            <w:gridSpan w:val="4"/>
            <w:tcBorders>
              <w:bottom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 w:val="28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 w:val="28"/>
                <w:szCs w:val="20"/>
              </w:rPr>
              <w:t>研究計畫已經獲得指導教授同意撰寫學位論文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C30C6" w:rsidRPr="00106CAC" w:rsidRDefault="00AC30C6" w:rsidP="00106CAC">
            <w:pPr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106CAC">
              <w:rPr>
                <w:rFonts w:ascii="Times New Roman" w:eastAsia="標楷體" w:hAnsi="Times New Roman" w:hint="eastAsia"/>
                <w:kern w:val="0"/>
                <w:szCs w:val="20"/>
              </w:rPr>
              <w:t>□</w:t>
            </w:r>
          </w:p>
        </w:tc>
      </w:tr>
    </w:tbl>
    <w:p w:rsidR="00AC30C6" w:rsidRDefault="00AC30C6" w:rsidP="0061004F"/>
    <w:p w:rsidR="00AC30C6" w:rsidRPr="00923336" w:rsidRDefault="00AC30C6" w:rsidP="007678D3">
      <w:pPr>
        <w:rPr>
          <w:rFonts w:ascii="標楷體" w:eastAsia="標楷體" w:hAnsi="標楷體"/>
          <w:sz w:val="28"/>
          <w:szCs w:val="28"/>
        </w:rPr>
      </w:pPr>
      <w:r w:rsidRPr="00923336">
        <w:rPr>
          <w:rFonts w:ascii="標楷體" w:eastAsia="標楷體" w:hAnsi="標楷體" w:hint="eastAsia"/>
          <w:sz w:val="28"/>
          <w:szCs w:val="28"/>
        </w:rPr>
        <w:t>指導教授簽名：</w:t>
      </w:r>
      <w:r w:rsidRPr="00923336">
        <w:rPr>
          <w:rFonts w:ascii="標楷體" w:eastAsia="標楷體" w:hAnsi="標楷體"/>
          <w:sz w:val="28"/>
          <w:szCs w:val="28"/>
        </w:rPr>
        <w:t>__________________</w:t>
      </w:r>
    </w:p>
    <w:p w:rsidR="00AC30C6" w:rsidRPr="00923336" w:rsidRDefault="00AC30C6" w:rsidP="00216834">
      <w:pPr>
        <w:rPr>
          <w:rFonts w:ascii="標楷體" w:eastAsia="標楷體" w:hAnsi="標楷體"/>
          <w:sz w:val="28"/>
          <w:szCs w:val="28"/>
        </w:rPr>
      </w:pPr>
      <w:r w:rsidRPr="00923336">
        <w:rPr>
          <w:rFonts w:ascii="標楷體" w:eastAsia="標楷體" w:hAnsi="標楷體" w:hint="eastAsia"/>
          <w:sz w:val="28"/>
          <w:szCs w:val="28"/>
        </w:rPr>
        <w:t>申請人簽名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23336">
        <w:rPr>
          <w:rFonts w:ascii="標楷體" w:eastAsia="標楷體" w:hAnsi="標楷體" w:hint="eastAsia"/>
          <w:sz w:val="28"/>
          <w:szCs w:val="28"/>
        </w:rPr>
        <w:t>：</w:t>
      </w:r>
      <w:r w:rsidRPr="00923336">
        <w:rPr>
          <w:rFonts w:ascii="標楷體" w:eastAsia="標楷體" w:hAnsi="標楷體"/>
          <w:sz w:val="28"/>
          <w:szCs w:val="28"/>
        </w:rPr>
        <w:t>__________________</w:t>
      </w:r>
    </w:p>
    <w:p w:rsidR="00AC30C6" w:rsidRPr="00923336" w:rsidRDefault="00AC30C6" w:rsidP="0061004F">
      <w:pPr>
        <w:rPr>
          <w:rFonts w:ascii="標楷體" w:eastAsia="標楷體" w:hAnsi="標楷體"/>
          <w:sz w:val="28"/>
          <w:szCs w:val="28"/>
        </w:rPr>
      </w:pPr>
      <w:r w:rsidRPr="00923336">
        <w:rPr>
          <w:rFonts w:ascii="標楷體" w:eastAsia="標楷體" w:hAnsi="標楷體" w:hint="eastAsia"/>
          <w:sz w:val="28"/>
          <w:szCs w:val="28"/>
        </w:rPr>
        <w:t>申請日期：</w:t>
      </w:r>
      <w:r w:rsidRPr="00923336">
        <w:rPr>
          <w:rFonts w:ascii="標楷體" w:eastAsia="標楷體" w:hAnsi="標楷體"/>
          <w:sz w:val="28"/>
          <w:szCs w:val="28"/>
        </w:rPr>
        <w:t>______</w:t>
      </w:r>
      <w:r w:rsidRPr="00923336">
        <w:rPr>
          <w:rFonts w:ascii="標楷體" w:eastAsia="標楷體" w:hAnsi="標楷體" w:hint="eastAsia"/>
          <w:sz w:val="28"/>
          <w:szCs w:val="28"/>
        </w:rPr>
        <w:t>年</w:t>
      </w:r>
      <w:r w:rsidRPr="00923336">
        <w:rPr>
          <w:rFonts w:ascii="標楷體" w:eastAsia="標楷體" w:hAnsi="標楷體"/>
          <w:sz w:val="28"/>
          <w:szCs w:val="28"/>
        </w:rPr>
        <w:t>____</w:t>
      </w:r>
      <w:r w:rsidRPr="00923336">
        <w:rPr>
          <w:rFonts w:ascii="標楷體" w:eastAsia="標楷體" w:hAnsi="標楷體" w:hint="eastAsia"/>
          <w:sz w:val="28"/>
          <w:szCs w:val="28"/>
        </w:rPr>
        <w:t>月</w:t>
      </w:r>
      <w:r w:rsidRPr="00923336">
        <w:rPr>
          <w:rFonts w:ascii="標楷體" w:eastAsia="標楷體" w:hAnsi="標楷體"/>
          <w:sz w:val="28"/>
          <w:szCs w:val="28"/>
        </w:rPr>
        <w:t>____</w:t>
      </w:r>
      <w:r w:rsidRPr="00923336">
        <w:rPr>
          <w:rFonts w:ascii="標楷體" w:eastAsia="標楷體" w:hAnsi="標楷體" w:hint="eastAsia"/>
          <w:sz w:val="28"/>
          <w:szCs w:val="28"/>
        </w:rPr>
        <w:t>日</w:t>
      </w:r>
    </w:p>
    <w:sectPr w:rsidR="00AC30C6" w:rsidRPr="00923336" w:rsidSect="00884CC9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C6" w:rsidRDefault="00AC30C6" w:rsidP="003560B8">
      <w:r>
        <w:separator/>
      </w:r>
    </w:p>
  </w:endnote>
  <w:endnote w:type="continuationSeparator" w:id="0">
    <w:p w:rsidR="00AC30C6" w:rsidRDefault="00AC30C6" w:rsidP="00356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C6" w:rsidRDefault="00AC30C6" w:rsidP="003560B8">
      <w:r>
        <w:separator/>
      </w:r>
    </w:p>
  </w:footnote>
  <w:footnote w:type="continuationSeparator" w:id="0">
    <w:p w:rsidR="00AC30C6" w:rsidRDefault="00AC30C6" w:rsidP="00356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7C8"/>
    <w:multiLevelType w:val="hybridMultilevel"/>
    <w:tmpl w:val="B9A81B00"/>
    <w:lvl w:ilvl="0" w:tplc="38AA3276">
      <w:start w:val="1"/>
      <w:numFmt w:val="taiwaneseCountingThousand"/>
      <w:lvlText w:val="%1、"/>
      <w:lvlJc w:val="left"/>
      <w:pPr>
        <w:ind w:left="458" w:hanging="458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9D35692"/>
    <w:multiLevelType w:val="hybridMultilevel"/>
    <w:tmpl w:val="8EA25B6E"/>
    <w:lvl w:ilvl="0" w:tplc="6CB4C9E8">
      <w:start w:val="1"/>
      <w:numFmt w:val="taiwaneseCountingThousand"/>
      <w:lvlText w:val="%1、"/>
      <w:lvlJc w:val="left"/>
      <w:pPr>
        <w:ind w:left="11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79DA6B0B"/>
    <w:multiLevelType w:val="hybridMultilevel"/>
    <w:tmpl w:val="B4640B3A"/>
    <w:lvl w:ilvl="0" w:tplc="E30CE514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EF3"/>
    <w:rsid w:val="00047D71"/>
    <w:rsid w:val="00064F1B"/>
    <w:rsid w:val="000702A7"/>
    <w:rsid w:val="000C279B"/>
    <w:rsid w:val="000D7D10"/>
    <w:rsid w:val="00106CAC"/>
    <w:rsid w:val="00116D95"/>
    <w:rsid w:val="001519DA"/>
    <w:rsid w:val="00153B3A"/>
    <w:rsid w:val="001557CA"/>
    <w:rsid w:val="00195096"/>
    <w:rsid w:val="001B23C3"/>
    <w:rsid w:val="001B7761"/>
    <w:rsid w:val="00216834"/>
    <w:rsid w:val="0022581C"/>
    <w:rsid w:val="002734A1"/>
    <w:rsid w:val="002957D5"/>
    <w:rsid w:val="002B0927"/>
    <w:rsid w:val="002F47F4"/>
    <w:rsid w:val="003444C1"/>
    <w:rsid w:val="003560B8"/>
    <w:rsid w:val="0036515B"/>
    <w:rsid w:val="00374690"/>
    <w:rsid w:val="003860A1"/>
    <w:rsid w:val="00387476"/>
    <w:rsid w:val="00394E75"/>
    <w:rsid w:val="003E03BB"/>
    <w:rsid w:val="003E501E"/>
    <w:rsid w:val="00401B8B"/>
    <w:rsid w:val="00416864"/>
    <w:rsid w:val="004244FB"/>
    <w:rsid w:val="00466DB1"/>
    <w:rsid w:val="00483B63"/>
    <w:rsid w:val="00487D64"/>
    <w:rsid w:val="004C0F24"/>
    <w:rsid w:val="004C269C"/>
    <w:rsid w:val="0059178C"/>
    <w:rsid w:val="00595A05"/>
    <w:rsid w:val="005D491D"/>
    <w:rsid w:val="0061004F"/>
    <w:rsid w:val="006B771A"/>
    <w:rsid w:val="006D3363"/>
    <w:rsid w:val="0072235E"/>
    <w:rsid w:val="00742355"/>
    <w:rsid w:val="007678D3"/>
    <w:rsid w:val="00776F5C"/>
    <w:rsid w:val="007B0849"/>
    <w:rsid w:val="007C7688"/>
    <w:rsid w:val="007C7C81"/>
    <w:rsid w:val="0082629A"/>
    <w:rsid w:val="00827E64"/>
    <w:rsid w:val="00830A10"/>
    <w:rsid w:val="00857236"/>
    <w:rsid w:val="008645B2"/>
    <w:rsid w:val="00883E49"/>
    <w:rsid w:val="00884CC9"/>
    <w:rsid w:val="008C1539"/>
    <w:rsid w:val="008C68C5"/>
    <w:rsid w:val="00917B1A"/>
    <w:rsid w:val="00923336"/>
    <w:rsid w:val="0093705B"/>
    <w:rsid w:val="009A4B1E"/>
    <w:rsid w:val="009B73FA"/>
    <w:rsid w:val="00A224AB"/>
    <w:rsid w:val="00A53360"/>
    <w:rsid w:val="00A919B8"/>
    <w:rsid w:val="00AB4453"/>
    <w:rsid w:val="00AC30C6"/>
    <w:rsid w:val="00AD531D"/>
    <w:rsid w:val="00AD5D56"/>
    <w:rsid w:val="00AE55C9"/>
    <w:rsid w:val="00C11FB8"/>
    <w:rsid w:val="00C44877"/>
    <w:rsid w:val="00C93075"/>
    <w:rsid w:val="00CA0D2C"/>
    <w:rsid w:val="00D12C53"/>
    <w:rsid w:val="00D12EF3"/>
    <w:rsid w:val="00D331D7"/>
    <w:rsid w:val="00D33460"/>
    <w:rsid w:val="00D71114"/>
    <w:rsid w:val="00D73D21"/>
    <w:rsid w:val="00DD3CD6"/>
    <w:rsid w:val="00DF1EB8"/>
    <w:rsid w:val="00DF77CD"/>
    <w:rsid w:val="00F24098"/>
    <w:rsid w:val="00F2606A"/>
    <w:rsid w:val="00F971A5"/>
    <w:rsid w:val="00FA255D"/>
    <w:rsid w:val="00FB18BF"/>
    <w:rsid w:val="00FD3321"/>
    <w:rsid w:val="00FE1EE9"/>
    <w:rsid w:val="00FE702D"/>
    <w:rsid w:val="00FF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2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7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560B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60B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60B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E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1E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1E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1EE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3651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國立清華大學科技與社會跨領域獎學金</dc:title>
  <dc:subject/>
  <dc:creator>user</dc:creator>
  <cp:keywords/>
  <dc:description/>
  <cp:lastModifiedBy>JACUZZI9527</cp:lastModifiedBy>
  <cp:revision>3</cp:revision>
  <dcterms:created xsi:type="dcterms:W3CDTF">2015-06-30T03:06:00Z</dcterms:created>
  <dcterms:modified xsi:type="dcterms:W3CDTF">2016-05-27T05:44:00Z</dcterms:modified>
</cp:coreProperties>
</file>